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690B5D" w:rsidRPr="00C86775" w14:paraId="0D6EE5C5" w14:textId="77777777">
        <w:tc>
          <w:tcPr>
            <w:tcW w:w="965" w:type="dxa"/>
            <w:shd w:val="clear" w:color="auto" w:fill="3A3A3A" w:themeFill="text2"/>
          </w:tcPr>
          <w:p w14:paraId="0AF3FE18" w14:textId="77777777" w:rsidR="00690B5D" w:rsidRPr="00C86775" w:rsidRDefault="00690B5D">
            <w:pPr>
              <w:spacing w:before="260"/>
              <w:rPr>
                <w:sz w:val="21"/>
                <w:szCs w:val="21"/>
              </w:rPr>
            </w:pPr>
          </w:p>
        </w:tc>
        <w:tc>
          <w:tcPr>
            <w:tcW w:w="518" w:type="dxa"/>
          </w:tcPr>
          <w:p w14:paraId="4D6791E5" w14:textId="77777777" w:rsidR="00690B5D" w:rsidRPr="00C86775" w:rsidRDefault="00690B5D">
            <w:pPr>
              <w:spacing w:before="260"/>
              <w:rPr>
                <w:sz w:val="21"/>
                <w:szCs w:val="21"/>
              </w:rPr>
            </w:pPr>
          </w:p>
        </w:tc>
        <w:tc>
          <w:tcPr>
            <w:tcW w:w="8581" w:type="dxa"/>
          </w:tcPr>
          <w:p w14:paraId="1954DA5B" w14:textId="4AFC5BB4" w:rsidR="00690B5D" w:rsidRPr="00C86775" w:rsidRDefault="00645D68">
            <w:pPr>
              <w:pStyle w:val="Title"/>
              <w:rPr>
                <w:sz w:val="52"/>
                <w:szCs w:val="44"/>
              </w:rPr>
            </w:pPr>
            <w:r w:rsidRPr="00C86775">
              <w:rPr>
                <w:sz w:val="52"/>
                <w:szCs w:val="44"/>
              </w:rPr>
              <w:t>Cooking Classes</w:t>
            </w:r>
          </w:p>
          <w:p w14:paraId="67499891" w14:textId="1958B7AF" w:rsidR="00690B5D" w:rsidRPr="00C86775" w:rsidRDefault="00645D68">
            <w:pPr>
              <w:pStyle w:val="Subtitle"/>
              <w:rPr>
                <w:sz w:val="36"/>
                <w:szCs w:val="21"/>
              </w:rPr>
            </w:pPr>
            <w:r w:rsidRPr="00C86775">
              <w:rPr>
                <w:sz w:val="36"/>
                <w:szCs w:val="21"/>
              </w:rPr>
              <w:t xml:space="preserve">By Chef Jeff Fritz </w:t>
            </w:r>
          </w:p>
        </w:tc>
      </w:tr>
    </w:tbl>
    <w:p w14:paraId="01C8C6D6" w14:textId="77777777" w:rsidR="00617A6A" w:rsidRDefault="00617A6A">
      <w:pPr>
        <w:pStyle w:val="Heading1"/>
        <w:rPr>
          <w:sz w:val="40"/>
          <w:szCs w:val="22"/>
        </w:rPr>
      </w:pPr>
    </w:p>
    <w:p w14:paraId="03FDF9AC" w14:textId="04671622" w:rsidR="00690B5D" w:rsidRPr="00C86775" w:rsidRDefault="00645D68">
      <w:pPr>
        <w:pStyle w:val="Heading1"/>
        <w:rPr>
          <w:sz w:val="40"/>
          <w:szCs w:val="22"/>
        </w:rPr>
      </w:pPr>
      <w:r w:rsidRPr="00C86775">
        <w:rPr>
          <w:sz w:val="40"/>
          <w:szCs w:val="22"/>
        </w:rPr>
        <w:t>Cooking Class Proposal</w:t>
      </w:r>
    </w:p>
    <w:p w14:paraId="415FEEA9" w14:textId="5D463263" w:rsidR="00690B5D" w:rsidRPr="000B14C7" w:rsidRDefault="00645D68">
      <w:pPr>
        <w:rPr>
          <w:sz w:val="24"/>
          <w:szCs w:val="24"/>
        </w:rPr>
      </w:pPr>
      <w:r w:rsidRPr="000B14C7">
        <w:rPr>
          <w:b/>
          <w:bCs/>
          <w:sz w:val="24"/>
          <w:szCs w:val="24"/>
        </w:rPr>
        <w:t>Number of attendees:</w:t>
      </w:r>
      <w:r w:rsidRPr="000B14C7">
        <w:rPr>
          <w:sz w:val="24"/>
          <w:szCs w:val="24"/>
        </w:rPr>
        <w:t xml:space="preserve"> </w:t>
      </w:r>
      <w:r w:rsidR="00617A6A">
        <w:rPr>
          <w:sz w:val="24"/>
          <w:szCs w:val="24"/>
        </w:rPr>
        <w:t>4-8</w:t>
      </w:r>
    </w:p>
    <w:p w14:paraId="496A3424" w14:textId="29EE517D" w:rsidR="00645D68" w:rsidRPr="000B14C7" w:rsidRDefault="00645D68">
      <w:pPr>
        <w:rPr>
          <w:sz w:val="24"/>
          <w:szCs w:val="24"/>
        </w:rPr>
      </w:pPr>
      <w:r w:rsidRPr="000B14C7">
        <w:rPr>
          <w:b/>
          <w:bCs/>
          <w:sz w:val="24"/>
          <w:szCs w:val="24"/>
        </w:rPr>
        <w:t>Pricing:</w:t>
      </w:r>
      <w:r w:rsidRPr="000B14C7">
        <w:rPr>
          <w:sz w:val="24"/>
          <w:szCs w:val="24"/>
        </w:rPr>
        <w:t xml:space="preserve"> $</w:t>
      </w:r>
      <w:r w:rsidR="00617A6A">
        <w:rPr>
          <w:sz w:val="24"/>
          <w:szCs w:val="24"/>
        </w:rPr>
        <w:t>3</w:t>
      </w:r>
      <w:r w:rsidRPr="000B14C7">
        <w:rPr>
          <w:sz w:val="24"/>
          <w:szCs w:val="24"/>
        </w:rPr>
        <w:t>00</w:t>
      </w:r>
      <w:r w:rsidR="00617A6A">
        <w:rPr>
          <w:sz w:val="24"/>
          <w:szCs w:val="24"/>
        </w:rPr>
        <w:t>-$600</w:t>
      </w:r>
      <w:r w:rsidR="00C86775">
        <w:rPr>
          <w:sz w:val="24"/>
          <w:szCs w:val="24"/>
        </w:rPr>
        <w:t xml:space="preserve"> (This includes all food costs, supplies, and instructor)</w:t>
      </w:r>
    </w:p>
    <w:p w14:paraId="755D0374" w14:textId="71C36C7D" w:rsidR="00645D68" w:rsidRPr="000B14C7" w:rsidRDefault="00645D68">
      <w:pPr>
        <w:rPr>
          <w:sz w:val="24"/>
          <w:szCs w:val="24"/>
        </w:rPr>
      </w:pPr>
      <w:r w:rsidRPr="000B14C7">
        <w:rPr>
          <w:b/>
          <w:bCs/>
          <w:sz w:val="24"/>
          <w:szCs w:val="24"/>
        </w:rPr>
        <w:t>Time:</w:t>
      </w:r>
      <w:r w:rsidRPr="000B14C7">
        <w:rPr>
          <w:sz w:val="24"/>
          <w:szCs w:val="24"/>
        </w:rPr>
        <w:t xml:space="preserve"> 2 Hours class</w:t>
      </w:r>
    </w:p>
    <w:p w14:paraId="24711046" w14:textId="4A84C783" w:rsidR="00645D68" w:rsidRPr="000B14C7" w:rsidRDefault="00645D68">
      <w:pPr>
        <w:rPr>
          <w:b/>
          <w:bCs/>
          <w:sz w:val="24"/>
          <w:szCs w:val="24"/>
        </w:rPr>
      </w:pPr>
      <w:r w:rsidRPr="000B14C7">
        <w:rPr>
          <w:b/>
          <w:bCs/>
          <w:sz w:val="24"/>
          <w:szCs w:val="24"/>
        </w:rPr>
        <w:t>Class Option #</w:t>
      </w:r>
      <w:r w:rsidR="00F26CBD">
        <w:rPr>
          <w:b/>
          <w:bCs/>
          <w:sz w:val="24"/>
          <w:szCs w:val="24"/>
        </w:rPr>
        <w:t>3</w:t>
      </w:r>
    </w:p>
    <w:p w14:paraId="4F4FF83A" w14:textId="77777777" w:rsidR="000D41E6" w:rsidRPr="000B14C7" w:rsidRDefault="000D41E6" w:rsidP="000D41E6">
      <w:pPr>
        <w:rPr>
          <w:sz w:val="24"/>
          <w:szCs w:val="24"/>
        </w:rPr>
      </w:pPr>
      <w:r w:rsidRPr="000B14C7">
        <w:rPr>
          <w:b/>
          <w:bCs/>
          <w:sz w:val="24"/>
          <w:szCs w:val="24"/>
        </w:rPr>
        <w:t>Menu/Learning Objectives</w:t>
      </w:r>
      <w:r w:rsidRPr="000B14C7">
        <w:rPr>
          <w:sz w:val="24"/>
          <w:szCs w:val="24"/>
        </w:rPr>
        <w:t>:</w:t>
      </w:r>
    </w:p>
    <w:p w14:paraId="49F2B4D1" w14:textId="77777777" w:rsidR="000D41E6" w:rsidRPr="000B14C7" w:rsidRDefault="000D41E6" w:rsidP="000D41E6">
      <w:pPr>
        <w:rPr>
          <w:sz w:val="24"/>
          <w:szCs w:val="24"/>
        </w:rPr>
      </w:pPr>
      <w:r w:rsidRPr="000B14C7">
        <w:rPr>
          <w:sz w:val="24"/>
          <w:szCs w:val="24"/>
        </w:rPr>
        <w:tab/>
      </w:r>
      <w:r w:rsidRPr="00C86775">
        <w:rPr>
          <w:b/>
          <w:bCs/>
          <w:sz w:val="24"/>
          <w:szCs w:val="24"/>
        </w:rPr>
        <w:t>Menu</w:t>
      </w:r>
      <w:r w:rsidRPr="000B14C7">
        <w:rPr>
          <w:sz w:val="24"/>
          <w:szCs w:val="24"/>
        </w:rPr>
        <w:t>:</w:t>
      </w:r>
    </w:p>
    <w:p w14:paraId="7F0F9767" w14:textId="3DF04F72" w:rsidR="000D41E6" w:rsidRPr="000B14C7" w:rsidRDefault="00B02008" w:rsidP="00B0200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Grilled Chicken Breast </w:t>
      </w:r>
      <w:r>
        <w:rPr>
          <w:sz w:val="24"/>
          <w:szCs w:val="24"/>
        </w:rPr>
        <w:t xml:space="preserve">(Liberty Delight Farms </w:t>
      </w:r>
      <w:r>
        <w:rPr>
          <w:sz w:val="24"/>
          <w:szCs w:val="24"/>
        </w:rPr>
        <w:t>Protein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143056B0" w14:textId="7244C695" w:rsidR="000D41E6" w:rsidRDefault="000D41E6" w:rsidP="000D41E6">
      <w:pPr>
        <w:rPr>
          <w:sz w:val="24"/>
          <w:szCs w:val="24"/>
        </w:rPr>
      </w:pPr>
      <w:r w:rsidRPr="000B14C7">
        <w:rPr>
          <w:sz w:val="24"/>
          <w:szCs w:val="24"/>
        </w:rPr>
        <w:tab/>
      </w:r>
      <w:r w:rsidR="00B02008">
        <w:rPr>
          <w:sz w:val="24"/>
          <w:szCs w:val="24"/>
        </w:rPr>
        <w:t>Homemade Pasta</w:t>
      </w:r>
      <w:r>
        <w:rPr>
          <w:sz w:val="24"/>
          <w:szCs w:val="24"/>
        </w:rPr>
        <w:t xml:space="preserve"> </w:t>
      </w:r>
      <w:r w:rsidR="00B02008">
        <w:rPr>
          <w:sz w:val="24"/>
          <w:szCs w:val="24"/>
        </w:rPr>
        <w:t>Fresca</w:t>
      </w:r>
    </w:p>
    <w:p w14:paraId="53833A3D" w14:textId="0C32793A" w:rsidR="000163EE" w:rsidRPr="000B14C7" w:rsidRDefault="000163EE" w:rsidP="000D41E6">
      <w:pPr>
        <w:rPr>
          <w:sz w:val="24"/>
          <w:szCs w:val="24"/>
        </w:rPr>
      </w:pPr>
      <w:r>
        <w:rPr>
          <w:sz w:val="24"/>
          <w:szCs w:val="24"/>
        </w:rPr>
        <w:tab/>
        <w:t>Charred Peppers and Onions</w:t>
      </w:r>
    </w:p>
    <w:p w14:paraId="5D74D02D" w14:textId="6AA9D05B" w:rsidR="000D41E6" w:rsidRDefault="000D41E6" w:rsidP="000D41E6">
      <w:pPr>
        <w:rPr>
          <w:sz w:val="24"/>
          <w:szCs w:val="24"/>
        </w:rPr>
      </w:pPr>
      <w:r w:rsidRPr="000B14C7">
        <w:rPr>
          <w:sz w:val="24"/>
          <w:szCs w:val="24"/>
        </w:rPr>
        <w:tab/>
      </w:r>
      <w:r w:rsidR="00B02008">
        <w:rPr>
          <w:sz w:val="24"/>
          <w:szCs w:val="24"/>
        </w:rPr>
        <w:t>Cream Sauce</w:t>
      </w:r>
      <w:r>
        <w:rPr>
          <w:sz w:val="24"/>
          <w:szCs w:val="24"/>
        </w:rPr>
        <w:t xml:space="preserve"> </w:t>
      </w:r>
    </w:p>
    <w:p w14:paraId="78C01F1B" w14:textId="4724A626" w:rsidR="000D41E6" w:rsidRPr="000B14C7" w:rsidRDefault="000D41E6" w:rsidP="000D41E6">
      <w:pPr>
        <w:rPr>
          <w:sz w:val="24"/>
          <w:szCs w:val="24"/>
        </w:rPr>
      </w:pPr>
      <w:r w:rsidRPr="000B14C7">
        <w:rPr>
          <w:b/>
          <w:bCs/>
          <w:sz w:val="24"/>
          <w:szCs w:val="24"/>
        </w:rPr>
        <w:t>Objectives</w:t>
      </w:r>
      <w:r w:rsidRPr="000B14C7">
        <w:rPr>
          <w:sz w:val="24"/>
          <w:szCs w:val="24"/>
        </w:rPr>
        <w:t>:</w:t>
      </w:r>
    </w:p>
    <w:p w14:paraId="7D765959" w14:textId="77777777" w:rsidR="000D41E6" w:rsidRPr="00C86775" w:rsidRDefault="000D41E6" w:rsidP="000D41E6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C86775">
        <w:rPr>
          <w:sz w:val="23"/>
          <w:szCs w:val="23"/>
        </w:rPr>
        <w:t>Each student will receive a demonstration on how to safely start and cook with an open fire grill.</w:t>
      </w:r>
    </w:p>
    <w:p w14:paraId="2442C217" w14:textId="4C8AF16F" w:rsidR="000D41E6" w:rsidRPr="00C86775" w:rsidRDefault="000D41E6" w:rsidP="000D41E6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C86775">
        <w:rPr>
          <w:sz w:val="23"/>
          <w:szCs w:val="23"/>
        </w:rPr>
        <w:t>Each student will learn the basic</w:t>
      </w:r>
      <w:r w:rsidR="00B02008">
        <w:rPr>
          <w:sz w:val="23"/>
          <w:szCs w:val="23"/>
        </w:rPr>
        <w:t>s in</w:t>
      </w:r>
      <w:r w:rsidRPr="00C86775">
        <w:rPr>
          <w:sz w:val="23"/>
          <w:szCs w:val="23"/>
        </w:rPr>
        <w:t xml:space="preserve"> </w:t>
      </w:r>
      <w:r w:rsidR="00B02008">
        <w:rPr>
          <w:sz w:val="23"/>
          <w:szCs w:val="23"/>
        </w:rPr>
        <w:t>traditional pasta fresca both a home method and a kitchen method</w:t>
      </w:r>
      <w:r w:rsidRPr="00C86775">
        <w:rPr>
          <w:sz w:val="23"/>
          <w:szCs w:val="23"/>
        </w:rPr>
        <w:t>.</w:t>
      </w:r>
    </w:p>
    <w:p w14:paraId="301CA467" w14:textId="5D8A8378" w:rsidR="000D41E6" w:rsidRPr="00C86775" w:rsidRDefault="000D41E6" w:rsidP="000D41E6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C86775">
        <w:rPr>
          <w:sz w:val="23"/>
          <w:szCs w:val="23"/>
        </w:rPr>
        <w:t>Each student will get to</w:t>
      </w:r>
      <w:r w:rsidR="000163EE">
        <w:rPr>
          <w:sz w:val="23"/>
          <w:szCs w:val="23"/>
        </w:rPr>
        <w:t xml:space="preserve"> learn to cook vegetables over coals</w:t>
      </w:r>
      <w:r w:rsidRPr="00C86775">
        <w:rPr>
          <w:sz w:val="23"/>
          <w:szCs w:val="23"/>
        </w:rPr>
        <w:t xml:space="preserve">. </w:t>
      </w:r>
    </w:p>
    <w:p w14:paraId="55DBD829" w14:textId="64DB3FFA" w:rsidR="000D41E6" w:rsidRPr="00C86775" w:rsidRDefault="000163EE" w:rsidP="000D41E6">
      <w:pPr>
        <w:pStyle w:val="ListParagraph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The</w:t>
      </w:r>
      <w:r w:rsidR="000D41E6" w:rsidRPr="00C86775">
        <w:rPr>
          <w:sz w:val="23"/>
          <w:szCs w:val="23"/>
        </w:rPr>
        <w:t xml:space="preserve"> student</w:t>
      </w:r>
      <w:r>
        <w:rPr>
          <w:sz w:val="23"/>
          <w:szCs w:val="23"/>
        </w:rPr>
        <w:t xml:space="preserve">s </w:t>
      </w:r>
      <w:r w:rsidR="000D41E6" w:rsidRPr="00C86775">
        <w:rPr>
          <w:sz w:val="23"/>
          <w:szCs w:val="23"/>
        </w:rPr>
        <w:t xml:space="preserve">will learn types of meat seasoning and how some enhance flavors while others change them. Additionally, they will learn proper grilling techniques to cook a perfect steak using open fire style cooking. </w:t>
      </w:r>
    </w:p>
    <w:p w14:paraId="6E008771" w14:textId="37E28BF0" w:rsidR="000D41E6" w:rsidRPr="00C86775" w:rsidRDefault="000D41E6" w:rsidP="000D41E6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C86775">
        <w:rPr>
          <w:sz w:val="23"/>
          <w:szCs w:val="23"/>
        </w:rPr>
        <w:t>All the students will enjoy the meal that they create</w:t>
      </w:r>
      <w:r w:rsidR="000163EE">
        <w:rPr>
          <w:sz w:val="23"/>
          <w:szCs w:val="23"/>
        </w:rPr>
        <w:t>d.</w:t>
      </w:r>
    </w:p>
    <w:sectPr w:rsidR="000D41E6" w:rsidRPr="00C86775">
      <w:footerReference w:type="default" r:id="rId7"/>
      <w:headerReference w:type="first" r:id="rId8"/>
      <w:pgSz w:w="12240" w:h="15840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99B1" w14:textId="77777777" w:rsidR="00EA01A0" w:rsidRDefault="00EA01A0">
      <w:pPr>
        <w:spacing w:after="0" w:line="240" w:lineRule="auto"/>
      </w:pPr>
      <w:r>
        <w:separator/>
      </w:r>
    </w:p>
  </w:endnote>
  <w:endnote w:type="continuationSeparator" w:id="0">
    <w:p w14:paraId="1BCF53DB" w14:textId="77777777" w:rsidR="00EA01A0" w:rsidRDefault="00EA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503D5" w14:textId="77777777" w:rsidR="00690B5D" w:rsidRDefault="008A70E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39D88" w14:textId="77777777" w:rsidR="00EA01A0" w:rsidRDefault="00EA01A0">
      <w:pPr>
        <w:spacing w:after="0" w:line="240" w:lineRule="auto"/>
      </w:pPr>
      <w:r>
        <w:separator/>
      </w:r>
    </w:p>
  </w:footnote>
  <w:footnote w:type="continuationSeparator" w:id="0">
    <w:p w14:paraId="03B8CF24" w14:textId="77777777" w:rsidR="00EA01A0" w:rsidRDefault="00EA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C9AD" w14:textId="44B514A3" w:rsidR="00F251DC" w:rsidRDefault="00F251DC" w:rsidP="00F251DC">
    <w:pPr>
      <w:pStyle w:val="Header"/>
      <w:jc w:val="center"/>
    </w:pPr>
    <w:r>
      <w:rPr>
        <w:noProof/>
      </w:rPr>
      <w:drawing>
        <wp:inline distT="0" distB="0" distL="0" distR="0" wp14:anchorId="71E58C40" wp14:editId="218CCF64">
          <wp:extent cx="1682829" cy="841513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464" cy="872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E50230"/>
    <w:multiLevelType w:val="hybridMultilevel"/>
    <w:tmpl w:val="378A24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3A"/>
    <w:rsid w:val="000163EE"/>
    <w:rsid w:val="00055D20"/>
    <w:rsid w:val="000B14C7"/>
    <w:rsid w:val="000D41E6"/>
    <w:rsid w:val="001F6544"/>
    <w:rsid w:val="002A6C1E"/>
    <w:rsid w:val="00595E20"/>
    <w:rsid w:val="00617A6A"/>
    <w:rsid w:val="00645D68"/>
    <w:rsid w:val="00690B5D"/>
    <w:rsid w:val="008A70EB"/>
    <w:rsid w:val="00973DFC"/>
    <w:rsid w:val="00B02008"/>
    <w:rsid w:val="00B17A3A"/>
    <w:rsid w:val="00C86775"/>
    <w:rsid w:val="00EA01A0"/>
    <w:rsid w:val="00F251DC"/>
    <w:rsid w:val="00F2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399E"/>
  <w15:chartTrackingRefBased/>
  <w15:docId w15:val="{F5E6BF0B-F1BA-D44F-AD71-DF8E6EA5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A3A3A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A3A3A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paragraph" w:styleId="ListParagraph">
    <w:name w:val="List Paragraph"/>
    <w:basedOn w:val="Normal"/>
    <w:uiPriority w:val="34"/>
    <w:unhideWhenUsed/>
    <w:qFormat/>
    <w:rsid w:val="00645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fferyfritz/Library/Containers/com.microsoft.Word/Data/Library/Application%20Support/Microsoft/Office/16.0/DTS/en-US%7bAE289BE4-633B-5B43-9667-CAF32ACEF989%7d/%7b764073E4-3673-0D4F-8322-7FE3AD983D87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{764073E4-3673-0D4F-8322-7FE3AD983D87}tf10002077.dotx</Template>
  <TotalTime>29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 Fritz</cp:lastModifiedBy>
  <cp:revision>3</cp:revision>
  <dcterms:created xsi:type="dcterms:W3CDTF">2022-03-18T19:40:00Z</dcterms:created>
  <dcterms:modified xsi:type="dcterms:W3CDTF">2022-03-18T20:17:00Z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