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690B5D" w:rsidRPr="00C86775" w14:paraId="0D6EE5C5" w14:textId="77777777">
        <w:tc>
          <w:tcPr>
            <w:tcW w:w="965" w:type="dxa"/>
            <w:shd w:val="clear" w:color="auto" w:fill="3A3A3A" w:themeFill="text2"/>
          </w:tcPr>
          <w:p w14:paraId="0AF3FE18" w14:textId="77777777" w:rsidR="00690B5D" w:rsidRPr="00C86775" w:rsidRDefault="00690B5D">
            <w:pPr>
              <w:spacing w:before="260"/>
              <w:rPr>
                <w:sz w:val="21"/>
                <w:szCs w:val="21"/>
              </w:rPr>
            </w:pPr>
          </w:p>
        </w:tc>
        <w:tc>
          <w:tcPr>
            <w:tcW w:w="518" w:type="dxa"/>
          </w:tcPr>
          <w:p w14:paraId="4D6791E5" w14:textId="77777777" w:rsidR="00690B5D" w:rsidRPr="00C86775" w:rsidRDefault="00690B5D">
            <w:pPr>
              <w:spacing w:before="260"/>
              <w:rPr>
                <w:sz w:val="21"/>
                <w:szCs w:val="21"/>
              </w:rPr>
            </w:pPr>
          </w:p>
        </w:tc>
        <w:tc>
          <w:tcPr>
            <w:tcW w:w="8581" w:type="dxa"/>
          </w:tcPr>
          <w:p w14:paraId="1954DA5B" w14:textId="4AFC5BB4" w:rsidR="00690B5D" w:rsidRPr="00C86775" w:rsidRDefault="00645D68">
            <w:pPr>
              <w:pStyle w:val="Title"/>
              <w:rPr>
                <w:sz w:val="52"/>
                <w:szCs w:val="44"/>
              </w:rPr>
            </w:pPr>
            <w:r w:rsidRPr="00C86775">
              <w:rPr>
                <w:sz w:val="52"/>
                <w:szCs w:val="44"/>
              </w:rPr>
              <w:t>Cooking Classes</w:t>
            </w:r>
          </w:p>
          <w:p w14:paraId="67499891" w14:textId="1958B7AF" w:rsidR="00690B5D" w:rsidRPr="00C86775" w:rsidRDefault="00645D68">
            <w:pPr>
              <w:pStyle w:val="Subtitle"/>
              <w:rPr>
                <w:sz w:val="36"/>
                <w:szCs w:val="21"/>
              </w:rPr>
            </w:pPr>
            <w:r w:rsidRPr="00C86775">
              <w:rPr>
                <w:sz w:val="36"/>
                <w:szCs w:val="21"/>
              </w:rPr>
              <w:t xml:space="preserve">By Chef Jeff Fritz </w:t>
            </w:r>
          </w:p>
        </w:tc>
      </w:tr>
    </w:tbl>
    <w:p w14:paraId="01C8C6D6" w14:textId="77777777" w:rsidR="00617A6A" w:rsidRDefault="00617A6A">
      <w:pPr>
        <w:pStyle w:val="Heading1"/>
        <w:rPr>
          <w:sz w:val="40"/>
          <w:szCs w:val="22"/>
        </w:rPr>
      </w:pPr>
    </w:p>
    <w:p w14:paraId="03FDF9AC" w14:textId="04671622" w:rsidR="00690B5D" w:rsidRPr="00C86775" w:rsidRDefault="00645D68">
      <w:pPr>
        <w:pStyle w:val="Heading1"/>
        <w:rPr>
          <w:sz w:val="40"/>
          <w:szCs w:val="22"/>
        </w:rPr>
      </w:pPr>
      <w:r w:rsidRPr="00C86775">
        <w:rPr>
          <w:sz w:val="40"/>
          <w:szCs w:val="22"/>
        </w:rPr>
        <w:t>Cooking Class Proposal</w:t>
      </w:r>
    </w:p>
    <w:p w14:paraId="415FEEA9" w14:textId="5D463263" w:rsidR="00690B5D" w:rsidRPr="000B14C7" w:rsidRDefault="00645D68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Number of attendees:</w:t>
      </w:r>
      <w:r w:rsidRPr="000B14C7">
        <w:rPr>
          <w:sz w:val="24"/>
          <w:szCs w:val="24"/>
        </w:rPr>
        <w:t xml:space="preserve"> </w:t>
      </w:r>
      <w:r w:rsidR="00617A6A">
        <w:rPr>
          <w:sz w:val="24"/>
          <w:szCs w:val="24"/>
        </w:rPr>
        <w:t>4-8</w:t>
      </w:r>
    </w:p>
    <w:p w14:paraId="496A3424" w14:textId="29EE517D" w:rsidR="00645D68" w:rsidRPr="000B14C7" w:rsidRDefault="00645D68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Pricing:</w:t>
      </w:r>
      <w:r w:rsidRPr="000B14C7">
        <w:rPr>
          <w:sz w:val="24"/>
          <w:szCs w:val="24"/>
        </w:rPr>
        <w:t xml:space="preserve"> $</w:t>
      </w:r>
      <w:r w:rsidR="00617A6A">
        <w:rPr>
          <w:sz w:val="24"/>
          <w:szCs w:val="24"/>
        </w:rPr>
        <w:t>3</w:t>
      </w:r>
      <w:r w:rsidRPr="000B14C7">
        <w:rPr>
          <w:sz w:val="24"/>
          <w:szCs w:val="24"/>
        </w:rPr>
        <w:t>00</w:t>
      </w:r>
      <w:r w:rsidR="00617A6A">
        <w:rPr>
          <w:sz w:val="24"/>
          <w:szCs w:val="24"/>
        </w:rPr>
        <w:t>-$600</w:t>
      </w:r>
      <w:r w:rsidR="00C86775">
        <w:rPr>
          <w:sz w:val="24"/>
          <w:szCs w:val="24"/>
        </w:rPr>
        <w:t xml:space="preserve"> (This includes all food costs, supplies, and instructor)</w:t>
      </w:r>
    </w:p>
    <w:p w14:paraId="755D0374" w14:textId="71C36C7D" w:rsidR="00645D68" w:rsidRPr="000B14C7" w:rsidRDefault="00645D68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Time:</w:t>
      </w:r>
      <w:r w:rsidRPr="000B14C7">
        <w:rPr>
          <w:sz w:val="24"/>
          <w:szCs w:val="24"/>
        </w:rPr>
        <w:t xml:space="preserve"> 2 Hours class</w:t>
      </w:r>
    </w:p>
    <w:p w14:paraId="24711046" w14:textId="0A7D203E" w:rsidR="00645D68" w:rsidRPr="000B14C7" w:rsidRDefault="00645D68">
      <w:pPr>
        <w:rPr>
          <w:b/>
          <w:bCs/>
          <w:sz w:val="24"/>
          <w:szCs w:val="24"/>
        </w:rPr>
      </w:pPr>
      <w:r w:rsidRPr="000B14C7">
        <w:rPr>
          <w:b/>
          <w:bCs/>
          <w:sz w:val="24"/>
          <w:szCs w:val="24"/>
        </w:rPr>
        <w:t>Class Option #</w:t>
      </w:r>
      <w:r w:rsidR="000D41E6">
        <w:rPr>
          <w:b/>
          <w:bCs/>
          <w:sz w:val="24"/>
          <w:szCs w:val="24"/>
        </w:rPr>
        <w:t>2</w:t>
      </w:r>
    </w:p>
    <w:p w14:paraId="4F4FF83A" w14:textId="77777777" w:rsidR="000D41E6" w:rsidRPr="000B14C7" w:rsidRDefault="000D41E6" w:rsidP="000D41E6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Menu/Learning Objectives</w:t>
      </w:r>
      <w:r w:rsidRPr="000B14C7">
        <w:rPr>
          <w:sz w:val="24"/>
          <w:szCs w:val="24"/>
        </w:rPr>
        <w:t>:</w:t>
      </w:r>
    </w:p>
    <w:p w14:paraId="49F2B4D1" w14:textId="77777777" w:rsidR="000D41E6" w:rsidRPr="000B14C7" w:rsidRDefault="000D41E6" w:rsidP="000D41E6">
      <w:pPr>
        <w:rPr>
          <w:sz w:val="24"/>
          <w:szCs w:val="24"/>
        </w:rPr>
      </w:pPr>
      <w:r w:rsidRPr="000B14C7">
        <w:rPr>
          <w:sz w:val="24"/>
          <w:szCs w:val="24"/>
        </w:rPr>
        <w:tab/>
      </w:r>
      <w:r w:rsidRPr="00C86775">
        <w:rPr>
          <w:b/>
          <w:bCs/>
          <w:sz w:val="24"/>
          <w:szCs w:val="24"/>
        </w:rPr>
        <w:t>Menu</w:t>
      </w:r>
      <w:r w:rsidRPr="000B14C7">
        <w:rPr>
          <w:sz w:val="24"/>
          <w:szCs w:val="24"/>
        </w:rPr>
        <w:t>:</w:t>
      </w:r>
    </w:p>
    <w:p w14:paraId="35EBBF22" w14:textId="2B4BADFC" w:rsidR="00EA254D" w:rsidRDefault="00EA254D" w:rsidP="00EA25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Grilled Flank Steak (Liberty Delight Farms Meats)</w:t>
      </w:r>
    </w:p>
    <w:p w14:paraId="7F0F9767" w14:textId="45C1C693" w:rsidR="000D41E6" w:rsidRPr="000B14C7" w:rsidRDefault="000D41E6" w:rsidP="00EA25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Homemade Tortillas</w:t>
      </w:r>
    </w:p>
    <w:p w14:paraId="143056B0" w14:textId="77777777" w:rsidR="000D41E6" w:rsidRPr="000B14C7" w:rsidRDefault="000D41E6" w:rsidP="000D41E6">
      <w:pPr>
        <w:rPr>
          <w:sz w:val="24"/>
          <w:szCs w:val="24"/>
        </w:rPr>
      </w:pPr>
      <w:r w:rsidRPr="000B14C7">
        <w:rPr>
          <w:sz w:val="24"/>
          <w:szCs w:val="24"/>
        </w:rPr>
        <w:tab/>
      </w:r>
      <w:r>
        <w:rPr>
          <w:sz w:val="24"/>
          <w:szCs w:val="24"/>
        </w:rPr>
        <w:t xml:space="preserve">Fresh Pico de Gallo </w:t>
      </w:r>
    </w:p>
    <w:p w14:paraId="5D74D02D" w14:textId="6D5E4340" w:rsidR="000D41E6" w:rsidRDefault="000D41E6" w:rsidP="000D41E6">
      <w:pPr>
        <w:rPr>
          <w:sz w:val="24"/>
          <w:szCs w:val="24"/>
        </w:rPr>
      </w:pPr>
      <w:r w:rsidRPr="000B14C7">
        <w:rPr>
          <w:sz w:val="24"/>
          <w:szCs w:val="24"/>
        </w:rPr>
        <w:tab/>
      </w:r>
      <w:r>
        <w:rPr>
          <w:sz w:val="24"/>
          <w:szCs w:val="24"/>
        </w:rPr>
        <w:t xml:space="preserve">Fajita Vegetables </w:t>
      </w:r>
    </w:p>
    <w:p w14:paraId="78C01F1B" w14:textId="77777777" w:rsidR="000D41E6" w:rsidRPr="000B14C7" w:rsidRDefault="000D41E6" w:rsidP="000D41E6">
      <w:pPr>
        <w:rPr>
          <w:sz w:val="24"/>
          <w:szCs w:val="24"/>
        </w:rPr>
      </w:pPr>
      <w:r w:rsidRPr="000B14C7">
        <w:rPr>
          <w:sz w:val="24"/>
          <w:szCs w:val="24"/>
        </w:rPr>
        <w:tab/>
      </w:r>
      <w:r w:rsidRPr="000B14C7">
        <w:rPr>
          <w:b/>
          <w:bCs/>
          <w:sz w:val="24"/>
          <w:szCs w:val="24"/>
        </w:rPr>
        <w:t>Objectives</w:t>
      </w:r>
      <w:r w:rsidRPr="000B14C7">
        <w:rPr>
          <w:sz w:val="24"/>
          <w:szCs w:val="24"/>
        </w:rPr>
        <w:t>:</w:t>
      </w:r>
    </w:p>
    <w:p w14:paraId="7D765959" w14:textId="77777777" w:rsidR="000D41E6" w:rsidRPr="00C86775" w:rsidRDefault="000D41E6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>Each student will receive a demonstration on how to safely start and cook with an open fire grill.</w:t>
      </w:r>
    </w:p>
    <w:p w14:paraId="404EA5FD" w14:textId="77777777" w:rsidR="000D41E6" w:rsidRPr="00C86775" w:rsidRDefault="000D41E6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 xml:space="preserve">As a group they will receive a demonstration on basic knife skills and how to make a flavorful </w:t>
      </w:r>
      <w:r>
        <w:rPr>
          <w:sz w:val="23"/>
          <w:szCs w:val="23"/>
        </w:rPr>
        <w:t>P</w:t>
      </w:r>
      <w:r w:rsidRPr="00C86775">
        <w:rPr>
          <w:sz w:val="23"/>
          <w:szCs w:val="23"/>
        </w:rPr>
        <w:t xml:space="preserve">ico de </w:t>
      </w:r>
      <w:r>
        <w:rPr>
          <w:sz w:val="23"/>
          <w:szCs w:val="23"/>
        </w:rPr>
        <w:t>G</w:t>
      </w:r>
      <w:r w:rsidRPr="00C86775">
        <w:rPr>
          <w:sz w:val="23"/>
          <w:szCs w:val="23"/>
        </w:rPr>
        <w:t xml:space="preserve">allo salsa. </w:t>
      </w:r>
    </w:p>
    <w:p w14:paraId="2442C217" w14:textId="77777777" w:rsidR="000D41E6" w:rsidRPr="00C86775" w:rsidRDefault="000D41E6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>Each student will learn the basics classical way to make homemade flour tortillas cooked with open fire.</w:t>
      </w:r>
    </w:p>
    <w:p w14:paraId="301CA467" w14:textId="77777777" w:rsidR="000D41E6" w:rsidRPr="00C86775" w:rsidRDefault="000D41E6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 xml:space="preserve">Each student will get to season and roast fajita vegetables. </w:t>
      </w:r>
    </w:p>
    <w:p w14:paraId="55DBD829" w14:textId="77777777" w:rsidR="000D41E6" w:rsidRPr="00C86775" w:rsidRDefault="000D41E6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 xml:space="preserve">Each student will learn types of meat seasoning and how some enhance flavors while others change them. Additionally, they will learn proper grilling techniques to cook a perfect steak using open fire style cooking. </w:t>
      </w:r>
    </w:p>
    <w:p w14:paraId="6E008771" w14:textId="62A08701" w:rsidR="000D41E6" w:rsidRPr="00C86775" w:rsidRDefault="000D41E6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>All the students will enjoy the meal that they created</w:t>
      </w:r>
      <w:r w:rsidR="00841147">
        <w:rPr>
          <w:sz w:val="23"/>
          <w:szCs w:val="23"/>
        </w:rPr>
        <w:t>.</w:t>
      </w:r>
    </w:p>
    <w:sectPr w:rsidR="000D41E6" w:rsidRPr="00C86775">
      <w:footerReference w:type="default" r:id="rId7"/>
      <w:headerReference w:type="first" r:id="rId8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B77B" w14:textId="77777777" w:rsidR="001D50F3" w:rsidRDefault="001D50F3">
      <w:pPr>
        <w:spacing w:after="0" w:line="240" w:lineRule="auto"/>
      </w:pPr>
      <w:r>
        <w:separator/>
      </w:r>
    </w:p>
  </w:endnote>
  <w:endnote w:type="continuationSeparator" w:id="0">
    <w:p w14:paraId="26729748" w14:textId="77777777" w:rsidR="001D50F3" w:rsidRDefault="001D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503D5" w14:textId="77777777" w:rsidR="00690B5D" w:rsidRDefault="008A70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CBF5" w14:textId="77777777" w:rsidR="001D50F3" w:rsidRDefault="001D50F3">
      <w:pPr>
        <w:spacing w:after="0" w:line="240" w:lineRule="auto"/>
      </w:pPr>
      <w:r>
        <w:separator/>
      </w:r>
    </w:p>
  </w:footnote>
  <w:footnote w:type="continuationSeparator" w:id="0">
    <w:p w14:paraId="7EB1D9C5" w14:textId="77777777" w:rsidR="001D50F3" w:rsidRDefault="001D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9AD" w14:textId="44B514A3" w:rsidR="00F251DC" w:rsidRDefault="00F251DC" w:rsidP="00F251DC">
    <w:pPr>
      <w:pStyle w:val="Header"/>
      <w:jc w:val="center"/>
    </w:pPr>
    <w:r>
      <w:rPr>
        <w:noProof/>
      </w:rPr>
      <w:drawing>
        <wp:inline distT="0" distB="0" distL="0" distR="0" wp14:anchorId="71E58C40" wp14:editId="218CCF64">
          <wp:extent cx="1682829" cy="841513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464" cy="872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E50230"/>
    <w:multiLevelType w:val="hybridMultilevel"/>
    <w:tmpl w:val="378A24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3A"/>
    <w:rsid w:val="000B14C7"/>
    <w:rsid w:val="000D41E6"/>
    <w:rsid w:val="001B54B2"/>
    <w:rsid w:val="001D50F3"/>
    <w:rsid w:val="001F6544"/>
    <w:rsid w:val="002A6C1E"/>
    <w:rsid w:val="005432FC"/>
    <w:rsid w:val="00595E20"/>
    <w:rsid w:val="00617A6A"/>
    <w:rsid w:val="00645D68"/>
    <w:rsid w:val="00690B5D"/>
    <w:rsid w:val="00841147"/>
    <w:rsid w:val="008A70EB"/>
    <w:rsid w:val="00973DFC"/>
    <w:rsid w:val="00B17A3A"/>
    <w:rsid w:val="00C566C0"/>
    <w:rsid w:val="00C86775"/>
    <w:rsid w:val="00EA254D"/>
    <w:rsid w:val="00F2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399E"/>
  <w15:chartTrackingRefBased/>
  <w15:docId w15:val="{F5E6BF0B-F1BA-D44F-AD71-DF8E6EA5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unhideWhenUsed/>
    <w:qFormat/>
    <w:rsid w:val="0064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fferyfritz/Library/Containers/com.microsoft.Word/Data/Library/Application%20Support/Microsoft/Office/16.0/DTS/en-US%7bAE289BE4-633B-5B43-9667-CAF32ACEF989%7d/%7b764073E4-3673-0D4F-8322-7FE3AD983D87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{764073E4-3673-0D4F-8322-7FE3AD983D87}tf10002077.dotx</Template>
  <TotalTime>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Fritz</cp:lastModifiedBy>
  <cp:revision>6</cp:revision>
  <dcterms:created xsi:type="dcterms:W3CDTF">2022-03-01T17:58:00Z</dcterms:created>
  <dcterms:modified xsi:type="dcterms:W3CDTF">2022-03-18T21:00:00Z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