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690B5D" w:rsidRPr="00C86775" w14:paraId="0D6EE5C5" w14:textId="77777777">
        <w:tc>
          <w:tcPr>
            <w:tcW w:w="965" w:type="dxa"/>
            <w:shd w:val="clear" w:color="auto" w:fill="3A3A3A" w:themeFill="text2"/>
          </w:tcPr>
          <w:p w14:paraId="0AF3FE18" w14:textId="77777777" w:rsidR="00690B5D" w:rsidRPr="00C86775" w:rsidRDefault="00690B5D">
            <w:pPr>
              <w:spacing w:before="260"/>
              <w:rPr>
                <w:sz w:val="21"/>
                <w:szCs w:val="21"/>
              </w:rPr>
            </w:pPr>
          </w:p>
        </w:tc>
        <w:tc>
          <w:tcPr>
            <w:tcW w:w="518" w:type="dxa"/>
          </w:tcPr>
          <w:p w14:paraId="4D6791E5" w14:textId="77777777" w:rsidR="00690B5D" w:rsidRPr="00C86775" w:rsidRDefault="00690B5D">
            <w:pPr>
              <w:spacing w:before="260"/>
              <w:rPr>
                <w:sz w:val="21"/>
                <w:szCs w:val="21"/>
              </w:rPr>
            </w:pPr>
          </w:p>
        </w:tc>
        <w:tc>
          <w:tcPr>
            <w:tcW w:w="8581" w:type="dxa"/>
          </w:tcPr>
          <w:p w14:paraId="1954DA5B" w14:textId="4AFC5BB4" w:rsidR="00690B5D" w:rsidRPr="00C86775" w:rsidRDefault="00645D68">
            <w:pPr>
              <w:pStyle w:val="Title"/>
              <w:rPr>
                <w:sz w:val="52"/>
                <w:szCs w:val="44"/>
              </w:rPr>
            </w:pPr>
            <w:r w:rsidRPr="00C86775">
              <w:rPr>
                <w:sz w:val="52"/>
                <w:szCs w:val="44"/>
              </w:rPr>
              <w:t>Cooking Classes</w:t>
            </w:r>
          </w:p>
          <w:p w14:paraId="67499891" w14:textId="1958B7AF" w:rsidR="00690B5D" w:rsidRPr="00C86775" w:rsidRDefault="00645D68">
            <w:pPr>
              <w:pStyle w:val="Subtitle"/>
              <w:rPr>
                <w:sz w:val="36"/>
                <w:szCs w:val="21"/>
              </w:rPr>
            </w:pPr>
            <w:r w:rsidRPr="00C86775">
              <w:rPr>
                <w:sz w:val="36"/>
                <w:szCs w:val="21"/>
              </w:rPr>
              <w:t xml:space="preserve">By Chef Jeff Fritz </w:t>
            </w:r>
          </w:p>
        </w:tc>
      </w:tr>
    </w:tbl>
    <w:p w14:paraId="01C8C6D6" w14:textId="77777777" w:rsidR="00617A6A" w:rsidRDefault="00617A6A">
      <w:pPr>
        <w:pStyle w:val="Heading1"/>
        <w:rPr>
          <w:sz w:val="40"/>
          <w:szCs w:val="22"/>
        </w:rPr>
      </w:pPr>
    </w:p>
    <w:p w14:paraId="03FDF9AC" w14:textId="04671622" w:rsidR="00690B5D" w:rsidRPr="00C86775" w:rsidRDefault="00645D68">
      <w:pPr>
        <w:pStyle w:val="Heading1"/>
        <w:rPr>
          <w:sz w:val="40"/>
          <w:szCs w:val="22"/>
        </w:rPr>
      </w:pPr>
      <w:r w:rsidRPr="00C86775">
        <w:rPr>
          <w:sz w:val="40"/>
          <w:szCs w:val="22"/>
        </w:rPr>
        <w:t>Cooking Class Proposal</w:t>
      </w:r>
    </w:p>
    <w:p w14:paraId="415FEEA9" w14:textId="5D463263" w:rsidR="00690B5D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Number of attendees:</w:t>
      </w:r>
      <w:r w:rsidRPr="000B14C7">
        <w:rPr>
          <w:sz w:val="24"/>
          <w:szCs w:val="24"/>
        </w:rPr>
        <w:t xml:space="preserve"> </w:t>
      </w:r>
      <w:r w:rsidR="00617A6A">
        <w:rPr>
          <w:sz w:val="24"/>
          <w:szCs w:val="24"/>
        </w:rPr>
        <w:t>4-8</w:t>
      </w:r>
    </w:p>
    <w:p w14:paraId="496A3424" w14:textId="29EE517D" w:rsidR="00645D68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Pricing:</w:t>
      </w:r>
      <w:r w:rsidRPr="000B14C7">
        <w:rPr>
          <w:sz w:val="24"/>
          <w:szCs w:val="24"/>
        </w:rPr>
        <w:t xml:space="preserve"> $</w:t>
      </w:r>
      <w:r w:rsidR="00617A6A">
        <w:rPr>
          <w:sz w:val="24"/>
          <w:szCs w:val="24"/>
        </w:rPr>
        <w:t>3</w:t>
      </w:r>
      <w:r w:rsidRPr="000B14C7">
        <w:rPr>
          <w:sz w:val="24"/>
          <w:szCs w:val="24"/>
        </w:rPr>
        <w:t>00</w:t>
      </w:r>
      <w:r w:rsidR="00617A6A">
        <w:rPr>
          <w:sz w:val="24"/>
          <w:szCs w:val="24"/>
        </w:rPr>
        <w:t>-$600</w:t>
      </w:r>
      <w:r w:rsidR="00C86775">
        <w:rPr>
          <w:sz w:val="24"/>
          <w:szCs w:val="24"/>
        </w:rPr>
        <w:t xml:space="preserve"> (This includes all food costs, supplies, and instructor)</w:t>
      </w:r>
    </w:p>
    <w:p w14:paraId="755D0374" w14:textId="71C36C7D" w:rsidR="00645D68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Time:</w:t>
      </w:r>
      <w:r w:rsidRPr="000B14C7">
        <w:rPr>
          <w:sz w:val="24"/>
          <w:szCs w:val="24"/>
        </w:rPr>
        <w:t xml:space="preserve"> 2 Hours class</w:t>
      </w:r>
    </w:p>
    <w:p w14:paraId="24711046" w14:textId="48444E59" w:rsidR="00645D68" w:rsidRPr="000B14C7" w:rsidRDefault="00645D68">
      <w:pPr>
        <w:rPr>
          <w:b/>
          <w:bCs/>
          <w:sz w:val="24"/>
          <w:szCs w:val="24"/>
        </w:rPr>
      </w:pPr>
      <w:r w:rsidRPr="000B14C7">
        <w:rPr>
          <w:b/>
          <w:bCs/>
          <w:sz w:val="24"/>
          <w:szCs w:val="24"/>
        </w:rPr>
        <w:t>Class Option #1</w:t>
      </w:r>
    </w:p>
    <w:p w14:paraId="6542E15A" w14:textId="03F08B1B" w:rsidR="00645D68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Menu/Learning Objectives</w:t>
      </w:r>
      <w:r w:rsidRPr="000B14C7">
        <w:rPr>
          <w:sz w:val="24"/>
          <w:szCs w:val="24"/>
        </w:rPr>
        <w:t>:</w:t>
      </w:r>
    </w:p>
    <w:p w14:paraId="4D8AE4A4" w14:textId="58C8CF71" w:rsidR="00645D68" w:rsidRPr="000B14C7" w:rsidRDefault="00645D68" w:rsidP="00645D68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 w:rsidRPr="00C86775">
        <w:rPr>
          <w:b/>
          <w:bCs/>
          <w:sz w:val="24"/>
          <w:szCs w:val="24"/>
        </w:rPr>
        <w:t>Menu</w:t>
      </w:r>
      <w:r w:rsidRPr="000B14C7">
        <w:rPr>
          <w:sz w:val="24"/>
          <w:szCs w:val="24"/>
        </w:rPr>
        <w:t>:</w:t>
      </w:r>
    </w:p>
    <w:p w14:paraId="2B432AC6" w14:textId="77777777" w:rsidR="00F8295D" w:rsidRPr="000B14C7" w:rsidRDefault="00F8295D" w:rsidP="00F8295D">
      <w:pPr>
        <w:ind w:firstLine="720"/>
        <w:rPr>
          <w:sz w:val="24"/>
          <w:szCs w:val="24"/>
        </w:rPr>
      </w:pPr>
      <w:r w:rsidRPr="000B14C7">
        <w:rPr>
          <w:sz w:val="24"/>
          <w:szCs w:val="24"/>
        </w:rPr>
        <w:t>Grilled Strip Steak / Italian Sausage</w:t>
      </w:r>
      <w:r>
        <w:rPr>
          <w:sz w:val="24"/>
          <w:szCs w:val="24"/>
        </w:rPr>
        <w:t xml:space="preserve"> (Liberty Delight Farms Meats)</w:t>
      </w:r>
    </w:p>
    <w:p w14:paraId="2ACB12BF" w14:textId="58C2ED3E" w:rsidR="00645D68" w:rsidRPr="000B14C7" w:rsidRDefault="00645D68" w:rsidP="00F8295D">
      <w:pPr>
        <w:ind w:firstLine="720"/>
        <w:rPr>
          <w:sz w:val="24"/>
          <w:szCs w:val="24"/>
        </w:rPr>
      </w:pPr>
      <w:r w:rsidRPr="000B14C7">
        <w:rPr>
          <w:sz w:val="24"/>
          <w:szCs w:val="24"/>
        </w:rPr>
        <w:t>Fresh Pasta</w:t>
      </w:r>
    </w:p>
    <w:p w14:paraId="4648E9BA" w14:textId="1F917CB0" w:rsidR="00645D68" w:rsidRPr="000B14C7" w:rsidRDefault="00645D68" w:rsidP="00645D68">
      <w:pPr>
        <w:rPr>
          <w:sz w:val="24"/>
          <w:szCs w:val="24"/>
        </w:rPr>
      </w:pPr>
      <w:r w:rsidRPr="000B14C7">
        <w:rPr>
          <w:sz w:val="24"/>
          <w:szCs w:val="24"/>
        </w:rPr>
        <w:tab/>
        <w:t>Smokey Tomato Sauce</w:t>
      </w:r>
    </w:p>
    <w:p w14:paraId="3ABBBA55" w14:textId="5086A709" w:rsidR="00973DFC" w:rsidRPr="000B14C7" w:rsidRDefault="00973DFC" w:rsidP="00973DFC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Objectives</w:t>
      </w:r>
      <w:r w:rsidRPr="000B14C7">
        <w:rPr>
          <w:sz w:val="24"/>
          <w:szCs w:val="24"/>
        </w:rPr>
        <w:t>:</w:t>
      </w:r>
    </w:p>
    <w:p w14:paraId="72910836" w14:textId="56A2EC80" w:rsidR="00973DFC" w:rsidRPr="00C86775" w:rsidRDefault="00973DFC" w:rsidP="00645D68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Each student will receive a demonstration on how to safely start and cook with an open fire grill.</w:t>
      </w:r>
    </w:p>
    <w:p w14:paraId="1670C34F" w14:textId="5D7622D0" w:rsidR="00645D68" w:rsidRPr="00C86775" w:rsidRDefault="00645D68" w:rsidP="00645D68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 xml:space="preserve">Each </w:t>
      </w:r>
      <w:r w:rsidR="00973DFC" w:rsidRPr="00C86775">
        <w:rPr>
          <w:sz w:val="23"/>
          <w:szCs w:val="23"/>
        </w:rPr>
        <w:t>s</w:t>
      </w:r>
      <w:r w:rsidRPr="00C86775">
        <w:rPr>
          <w:sz w:val="23"/>
          <w:szCs w:val="23"/>
        </w:rPr>
        <w:t>tudent wil</w:t>
      </w:r>
      <w:r w:rsidR="00973DFC" w:rsidRPr="00C86775">
        <w:rPr>
          <w:sz w:val="23"/>
          <w:szCs w:val="23"/>
        </w:rPr>
        <w:t>l take part in learning to make fresh pasta two ways. The first is the classical Italian method by hand, the next is a modern version for home use.</w:t>
      </w:r>
    </w:p>
    <w:p w14:paraId="5FAEE5DE" w14:textId="77777777" w:rsidR="00973DFC" w:rsidRPr="00C86775" w:rsidRDefault="00973DFC" w:rsidP="00645D68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 xml:space="preserve">Each student will learn the basics of a classical tomato sauce cooked over open fire. </w:t>
      </w:r>
    </w:p>
    <w:p w14:paraId="008E306C" w14:textId="272E5C3E" w:rsidR="00973DFC" w:rsidRPr="00C86775" w:rsidRDefault="00973DFC" w:rsidP="00645D68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 xml:space="preserve"> </w:t>
      </w:r>
      <w:r w:rsidR="000B14C7" w:rsidRPr="00C86775">
        <w:rPr>
          <w:sz w:val="23"/>
          <w:szCs w:val="23"/>
        </w:rPr>
        <w:t xml:space="preserve">Each student will learn types of meat seasoning and how some enhance flavors while others change them. Additionally, they will learn proper grilling techniques to cook a perfect steak using open fire style cooking. </w:t>
      </w:r>
    </w:p>
    <w:p w14:paraId="7CEEC628" w14:textId="47D921C8" w:rsidR="000B14C7" w:rsidRPr="00796422" w:rsidRDefault="00C86775" w:rsidP="000B14C7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All the students will enjoy the meal that they created and take home any leftovers.</w:t>
      </w:r>
    </w:p>
    <w:sectPr w:rsidR="000B14C7" w:rsidRPr="00796422">
      <w:footerReference w:type="default" r:id="rId7"/>
      <w:headerReference w:type="firs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F7F8" w14:textId="77777777" w:rsidR="000960CD" w:rsidRDefault="000960CD">
      <w:pPr>
        <w:spacing w:after="0" w:line="240" w:lineRule="auto"/>
      </w:pPr>
      <w:r>
        <w:separator/>
      </w:r>
    </w:p>
  </w:endnote>
  <w:endnote w:type="continuationSeparator" w:id="0">
    <w:p w14:paraId="77C809DC" w14:textId="77777777" w:rsidR="000960CD" w:rsidRDefault="0009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503D5" w14:textId="77777777" w:rsidR="00690B5D" w:rsidRDefault="008A70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0757" w14:textId="77777777" w:rsidR="000960CD" w:rsidRDefault="000960CD">
      <w:pPr>
        <w:spacing w:after="0" w:line="240" w:lineRule="auto"/>
      </w:pPr>
      <w:r>
        <w:separator/>
      </w:r>
    </w:p>
  </w:footnote>
  <w:footnote w:type="continuationSeparator" w:id="0">
    <w:p w14:paraId="73CF568C" w14:textId="77777777" w:rsidR="000960CD" w:rsidRDefault="0009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9AD" w14:textId="44B514A3" w:rsidR="00F251DC" w:rsidRDefault="00F251DC" w:rsidP="00F251DC">
    <w:pPr>
      <w:pStyle w:val="Header"/>
      <w:jc w:val="center"/>
    </w:pPr>
    <w:r>
      <w:rPr>
        <w:noProof/>
      </w:rPr>
      <w:drawing>
        <wp:inline distT="0" distB="0" distL="0" distR="0" wp14:anchorId="71E58C40" wp14:editId="218CCF64">
          <wp:extent cx="1682829" cy="841513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64" cy="87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E50230"/>
    <w:multiLevelType w:val="hybridMultilevel"/>
    <w:tmpl w:val="378A24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3A"/>
    <w:rsid w:val="000960CD"/>
    <w:rsid w:val="000B14C7"/>
    <w:rsid w:val="002A6C1E"/>
    <w:rsid w:val="00450D9D"/>
    <w:rsid w:val="00595E20"/>
    <w:rsid w:val="00617A6A"/>
    <w:rsid w:val="00645D68"/>
    <w:rsid w:val="00690B5D"/>
    <w:rsid w:val="00796422"/>
    <w:rsid w:val="008A70EB"/>
    <w:rsid w:val="00973DFC"/>
    <w:rsid w:val="00B17A3A"/>
    <w:rsid w:val="00C86775"/>
    <w:rsid w:val="00F251DC"/>
    <w:rsid w:val="00F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399E"/>
  <w15:chartTrackingRefBased/>
  <w15:docId w15:val="{F5E6BF0B-F1BA-D44F-AD71-DF8E6EA5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64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fferyfritz/Library/Containers/com.microsoft.Word/Data/Library/Application%20Support/Microsoft/Office/16.0/DTS/en-US%7bAE289BE4-633B-5B43-9667-CAF32ACEF989%7d/%7b764073E4-3673-0D4F-8322-7FE3AD983D87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{764073E4-3673-0D4F-8322-7FE3AD983D87}tf10002077.dotx</Template>
  <TotalTime>33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Fritz</cp:lastModifiedBy>
  <cp:revision>5</cp:revision>
  <dcterms:created xsi:type="dcterms:W3CDTF">2022-03-01T17:58:00Z</dcterms:created>
  <dcterms:modified xsi:type="dcterms:W3CDTF">2022-03-18T20:44:00Z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